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234"/>
      </w:tblGrid>
      <w:tr w:rsidR="004B1E2D" w:rsidRPr="004B1E2D" w:rsidTr="00151B3C">
        <w:trPr>
          <w:trHeight w:val="425"/>
        </w:trPr>
        <w:tc>
          <w:tcPr>
            <w:tcW w:w="9604" w:type="dxa"/>
            <w:gridSpan w:val="2"/>
            <w:shd w:val="clear" w:color="auto" w:fill="0065BD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Opnamestaat Verti-Fan</w:t>
            </w:r>
            <w:r w:rsidRPr="004B1E2D">
              <w:rPr>
                <w:rFonts w:ascii="Tahoma" w:hAnsi="Tahoma" w:cs="Tahoma"/>
                <w:b/>
                <w:color w:val="FFFFFF"/>
                <w:sz w:val="28"/>
                <w:szCs w:val="28"/>
                <w:vertAlign w:val="superscript"/>
              </w:rPr>
              <w:t>®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Opgenomen door</w:t>
            </w:r>
          </w:p>
        </w:tc>
        <w:tc>
          <w:tcPr>
            <w:tcW w:w="7234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4B1E2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7234" w:type="dxa"/>
            <w:vAlign w:val="center"/>
          </w:tcPr>
          <w:p w:rsidR="004B1E2D" w:rsidRPr="004B1E2D" w:rsidRDefault="00A1452A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Start w:id="1" w:name="_GoBack"/>
        <w:bookmarkEnd w:id="1"/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W w:w="9604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234"/>
      </w:tblGrid>
      <w:tr w:rsidR="004B1E2D" w:rsidRPr="004B1E2D" w:rsidTr="00151B3C">
        <w:trPr>
          <w:trHeight w:val="339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BD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Installateur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7234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4B1E2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Contactpersoon</w:t>
            </w:r>
          </w:p>
        </w:tc>
        <w:tc>
          <w:tcPr>
            <w:tcW w:w="7234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234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Postcode + Woonplaats</w:t>
            </w:r>
          </w:p>
        </w:tc>
        <w:tc>
          <w:tcPr>
            <w:tcW w:w="7234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4B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W w:w="964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275"/>
      </w:tblGrid>
      <w:tr w:rsidR="004B1E2D" w:rsidRPr="004B1E2D" w:rsidTr="00151B3C">
        <w:trPr>
          <w:trHeight w:val="182"/>
        </w:trPr>
        <w:tc>
          <w:tcPr>
            <w:tcW w:w="9645" w:type="dxa"/>
            <w:gridSpan w:val="2"/>
            <w:shd w:val="clear" w:color="auto" w:fill="0065BD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Installatie locatie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727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Contactpersoon</w:t>
            </w:r>
          </w:p>
        </w:tc>
        <w:tc>
          <w:tcPr>
            <w:tcW w:w="727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27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4B1E2D" w:rsidRPr="004B1E2D" w:rsidTr="00151B3C">
        <w:trPr>
          <w:trHeight w:hRule="exact"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Postcode + Woonplaats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4B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W w:w="966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402"/>
        <w:gridCol w:w="142"/>
        <w:gridCol w:w="1559"/>
        <w:gridCol w:w="2159"/>
        <w:gridCol w:w="15"/>
      </w:tblGrid>
      <w:tr w:rsidR="004B1E2D" w:rsidRPr="004B1E2D" w:rsidTr="00151B3C">
        <w:trPr>
          <w:trHeight w:val="152"/>
        </w:trPr>
        <w:tc>
          <w:tcPr>
            <w:tcW w:w="9660" w:type="dxa"/>
            <w:gridSpan w:val="6"/>
            <w:shd w:val="clear" w:color="auto" w:fill="0065BD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Maat gegevens kas</w:t>
            </w:r>
          </w:p>
        </w:tc>
      </w:tr>
      <w:tr w:rsidR="004B1E2D" w:rsidRPr="004B1E2D" w:rsidTr="00151B3C">
        <w:trPr>
          <w:gridAfter w:val="1"/>
          <w:wAfter w:w="15" w:type="dxa"/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Lengte</w:t>
            </w:r>
          </w:p>
        </w:tc>
        <w:bookmarkStart w:id="12" w:name="Text2"/>
        <w:tc>
          <w:tcPr>
            <w:tcW w:w="3402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 Meter</w:t>
            </w:r>
          </w:p>
        </w:tc>
        <w:tc>
          <w:tcPr>
            <w:tcW w:w="1701" w:type="dxa"/>
            <w:gridSpan w:val="2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Pootafstand</w:t>
            </w:r>
          </w:p>
        </w:tc>
        <w:bookmarkStart w:id="13" w:name="Text10"/>
        <w:tc>
          <w:tcPr>
            <w:tcW w:w="2159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Meter</w:t>
            </w:r>
          </w:p>
        </w:tc>
      </w:tr>
      <w:tr w:rsidR="004B1E2D" w:rsidRPr="004B1E2D" w:rsidTr="00151B3C">
        <w:trPr>
          <w:gridAfter w:val="1"/>
          <w:wAfter w:w="15" w:type="dxa"/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Breedte</w:t>
            </w:r>
          </w:p>
        </w:tc>
        <w:bookmarkStart w:id="14" w:name="Text9"/>
        <w:tc>
          <w:tcPr>
            <w:tcW w:w="3402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 Meter</w:t>
            </w:r>
          </w:p>
        </w:tc>
        <w:tc>
          <w:tcPr>
            <w:tcW w:w="1701" w:type="dxa"/>
            <w:gridSpan w:val="2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Kapbreedte</w:t>
            </w:r>
          </w:p>
        </w:tc>
        <w:bookmarkStart w:id="15" w:name="Text11"/>
        <w:tc>
          <w:tcPr>
            <w:tcW w:w="2159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Meter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Aantal kappen</w:t>
            </w:r>
          </w:p>
        </w:tc>
        <w:bookmarkStart w:id="16" w:name="Text12"/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Poothoogte</w:t>
            </w:r>
          </w:p>
        </w:tc>
        <w:bookmarkStart w:id="17" w:name="Text13"/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 Meter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Tussengevels</w:t>
            </w:r>
          </w:p>
        </w:tc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.75pt;height:15pt" o:ole="">
                  <v:imagedata r:id="rId8" o:title=""/>
                </v:shape>
                <w:control r:id="rId9" w:name="op421" w:shapeid="_x0000_i1026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28" type="#_x0000_t75" style="width:39.75pt;height:15pt" o:ole="">
                  <v:imagedata r:id="rId10" o:title=""/>
                </v:shape>
                <w:control r:id="rId11" w:name="OptionButton1221" w:shapeid="_x0000_i1028"/>
              </w:objec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Tralie spant</w:t>
            </w:r>
          </w:p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Onderste koker vrij van montage?</w:t>
            </w:r>
          </w:p>
        </w:tc>
        <w:tc>
          <w:tcPr>
            <w:tcW w:w="3875" w:type="dxa"/>
            <w:gridSpan w:val="4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0" type="#_x0000_t75" style="width:39.75pt;height:15pt" o:ole="">
                  <v:imagedata r:id="rId8" o:title=""/>
                </v:shape>
                <w:control r:id="rId12" w:name="op4211" w:shapeid="_x0000_i1030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2" type="#_x0000_t75" style="width:39.75pt;height:15pt" o:ole="">
                  <v:imagedata r:id="rId10" o:title=""/>
                </v:shape>
                <w:control r:id="rId13" w:name="OptionButton12211" w:shapeid="_x0000_i1032"/>
              </w:objec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Kokermaat tralie</w:t>
            </w:r>
          </w:p>
        </w:tc>
        <w:bookmarkStart w:id="18" w:name="Text16"/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 mm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Scherminstallatie</w:t>
            </w:r>
          </w:p>
        </w:tc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4" type="#_x0000_t75" style="width:108pt;height:15pt" o:ole="">
                  <v:imagedata r:id="rId14" o:title=""/>
                </v:shape>
                <w:control r:id="rId15" w:name="op1" w:shapeid="_x0000_i1034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6" type="#_x0000_t75" style="width:108pt;height:15pt" o:ole="">
                  <v:imagedata r:id="rId16" o:title=""/>
                </v:shape>
                <w:control r:id="rId17" w:name="OptionButton11" w:shapeid="_x0000_i1036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8" type="#_x0000_t75" style="width:108pt;height:15pt" o:ole="">
                  <v:imagedata r:id="rId18" o:title=""/>
                </v:shape>
                <w:control r:id="rId19" w:name="OptionButton111" w:shapeid="_x0000_i1038"/>
              </w:objec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Belichting</w:t>
            </w:r>
          </w:p>
        </w:tc>
        <w:tc>
          <w:tcPr>
            <w:tcW w:w="7277" w:type="dxa"/>
            <w:gridSpan w:val="5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0" type="#_x0000_t75" style="width:39.75pt;height:15pt" o:ole="">
                  <v:imagedata r:id="rId8" o:title=""/>
                </v:shape>
                <w:control r:id="rId20" w:name="op4212" w:shapeid="_x0000_i1040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2" type="#_x0000_t75" style="width:39.75pt;height:15pt" o:ole="">
                  <v:imagedata r:id="rId10" o:title=""/>
                </v:shape>
                <w:control r:id="rId21" w:name="OptionButton12212" w:shapeid="_x0000_i1042"/>
              </w:objec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Overige ventilatoren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4" type="#_x0000_t75" style="width:39.75pt;height:15pt" o:ole="">
                  <v:imagedata r:id="rId8" o:title=""/>
                </v:shape>
                <w:control r:id="rId22" w:name="op4213" w:shapeid="_x0000_i1044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6" type="#_x0000_t75" style="width:39.75pt;height:15pt" o:ole="">
                  <v:imagedata r:id="rId10" o:title=""/>
                </v:shape>
                <w:control r:id="rId23" w:name="OptionButton12213" w:shapeid="_x0000_i1046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Merk en type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W w:w="966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512"/>
        <w:gridCol w:w="1318"/>
        <w:gridCol w:w="2415"/>
      </w:tblGrid>
      <w:tr w:rsidR="004B1E2D" w:rsidRPr="004B1E2D" w:rsidTr="00151B3C">
        <w:trPr>
          <w:trHeight w:val="225"/>
        </w:trPr>
        <w:tc>
          <w:tcPr>
            <w:tcW w:w="9660" w:type="dxa"/>
            <w:gridSpan w:val="4"/>
            <w:shd w:val="clear" w:color="auto" w:fill="0065BD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Teelt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41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Teelt</w:t>
            </w:r>
          </w:p>
        </w:tc>
        <w:tc>
          <w:tcPr>
            <w:tcW w:w="7245" w:type="dxa"/>
            <w:gridSpan w:val="3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B1E2D" w:rsidRPr="004B1E2D" w:rsidTr="00151B3C">
        <w:trPr>
          <w:trHeight w:hRule="exact" w:val="340"/>
        </w:trPr>
        <w:tc>
          <w:tcPr>
            <w:tcW w:w="241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Teelwijze</w:t>
            </w:r>
          </w:p>
        </w:tc>
        <w:tc>
          <w:tcPr>
            <w:tcW w:w="3512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8" type="#_x0000_t75" style="width:75pt;height:15pt" o:ole="">
                  <v:imagedata r:id="rId24" o:title=""/>
                </v:shape>
                <w:control r:id="rId25" w:name="op5" w:shapeid="_x0000_i1048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0" type="#_x0000_t75" style="width:75pt;height:15pt" o:ole="">
                  <v:imagedata r:id="rId26" o:title=""/>
                </v:shape>
                <w:control r:id="rId27" w:name="OptionButton13" w:shapeid="_x0000_i1050"/>
              </w:object>
            </w:r>
          </w:p>
        </w:tc>
        <w:tc>
          <w:tcPr>
            <w:tcW w:w="1318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Goothoogte</w:t>
            </w:r>
          </w:p>
        </w:tc>
        <w:bookmarkStart w:id="21" w:name="Text19"/>
        <w:tc>
          <w:tcPr>
            <w:tcW w:w="2415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   cm</w:t>
            </w:r>
          </w:p>
        </w:tc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W w:w="97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70"/>
        <w:gridCol w:w="6480"/>
      </w:tblGrid>
      <w:tr w:rsidR="004B1E2D" w:rsidRPr="004B1E2D" w:rsidTr="00151B3C">
        <w:trPr>
          <w:trHeight w:val="134"/>
        </w:trPr>
        <w:tc>
          <w:tcPr>
            <w:tcW w:w="9727" w:type="dxa"/>
            <w:gridSpan w:val="3"/>
            <w:shd w:val="clear" w:color="auto" w:fill="0065BD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4B1E2D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Bijzonderheden</w: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7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Afwijkende spanning</w:t>
            </w:r>
          </w:p>
        </w:tc>
        <w:bookmarkStart w:id="22" w:name="Text21"/>
        <w:tc>
          <w:tcPr>
            <w:tcW w:w="870" w:type="dxa"/>
            <w:tcBorders>
              <w:right w:val="nil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Pr="004B1E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2" type="#_x0000_t75" style="width:37.5pt;height:15pt" o:ole="">
                  <v:imagedata r:id="rId28" o:title=""/>
                </v:shape>
                <w:control r:id="rId29" w:name="op2" w:shapeid="_x0000_i1052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4" type="#_x0000_t75" style="width:45pt;height:15pt" o:ole="">
                  <v:imagedata r:id="rId30" o:title=""/>
                </v:shape>
                <w:control r:id="rId31" w:name="op3" w:shapeid="_x0000_i1054"/>
              </w:object>
            </w:r>
          </w:p>
        </w:tc>
      </w:tr>
      <w:tr w:rsidR="004B1E2D" w:rsidRPr="004B1E2D" w:rsidTr="00151B3C">
        <w:trPr>
          <w:trHeight w:hRule="exact" w:val="340"/>
        </w:trPr>
        <w:tc>
          <w:tcPr>
            <w:tcW w:w="2377" w:type="dxa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RVS ophangsteun</w:t>
            </w:r>
          </w:p>
        </w:tc>
        <w:tc>
          <w:tcPr>
            <w:tcW w:w="7350" w:type="dxa"/>
            <w:gridSpan w:val="2"/>
            <w:vAlign w:val="center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6" type="#_x0000_t75" style="width:108pt;height:15pt" o:ole="">
                  <v:imagedata r:id="rId32" o:title=""/>
                </v:shape>
                <w:control r:id="rId33" w:name="op" w:shapeid="_x0000_i1056"/>
              </w:object>
            </w:r>
            <w:r w:rsidRPr="004B1E2D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8" type="#_x0000_t75" style="width:108pt;height:15pt" o:ole="">
                  <v:imagedata r:id="rId34" o:title=""/>
                </v:shape>
                <w:control r:id="rId35" w:name="OptionButton1" w:shapeid="_x0000_i1058"/>
              </w:object>
            </w:r>
          </w:p>
        </w:tc>
      </w:tr>
      <w:tr w:rsidR="004B1E2D" w:rsidRPr="004B1E2D" w:rsidTr="004B1E2D">
        <w:trPr>
          <w:trHeight w:hRule="exact" w:val="1699"/>
        </w:trPr>
        <w:tc>
          <w:tcPr>
            <w:tcW w:w="2377" w:type="dxa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t>Opmerkingen</w:t>
            </w:r>
          </w:p>
        </w:tc>
        <w:tc>
          <w:tcPr>
            <w:tcW w:w="7350" w:type="dxa"/>
            <w:gridSpan w:val="2"/>
          </w:tcPr>
          <w:p w:rsidR="004B1E2D" w:rsidRPr="004B1E2D" w:rsidRDefault="004B1E2D" w:rsidP="00151B3C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  <w:r w:rsidRPr="004B1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4B1E2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B1E2D">
              <w:rPr>
                <w:rFonts w:ascii="Tahoma" w:hAnsi="Tahoma" w:cs="Tahoma"/>
                <w:sz w:val="20"/>
                <w:szCs w:val="20"/>
              </w:rPr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B1E2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B1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4B1E2D" w:rsidRPr="00DE5808" w:rsidRDefault="004B1E2D" w:rsidP="004B1E2D">
      <w:pPr>
        <w:pStyle w:val="Geenafstand"/>
        <w:rPr>
          <w:rFonts w:ascii="Tahoma" w:hAnsi="Tahoma" w:cs="Tahoma"/>
          <w:sz w:val="20"/>
          <w:szCs w:val="20"/>
        </w:rPr>
      </w:pPr>
    </w:p>
    <w:p w:rsidR="004B1E2D" w:rsidRPr="00633DA5" w:rsidRDefault="004B1E2D" w:rsidP="004B1E2D">
      <w:pPr>
        <w:pStyle w:val="Geenafstand"/>
        <w:rPr>
          <w:szCs w:val="20"/>
        </w:rPr>
      </w:pPr>
      <w:r w:rsidRPr="00DE5808">
        <w:rPr>
          <w:rFonts w:ascii="Tahoma" w:hAnsi="Tahoma" w:cs="Tahoma"/>
          <w:sz w:val="20"/>
          <w:szCs w:val="20"/>
        </w:rPr>
        <w:t>Voeg s.v.p. plattegrond van kas bij met eventueel ingetekend reeds aanwezige ventilatoren.</w:t>
      </w:r>
    </w:p>
    <w:sectPr w:rsidR="004B1E2D" w:rsidRPr="00633DA5" w:rsidSect="001A4B1E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B3" w:rsidRDefault="002142B3">
      <w:r>
        <w:separator/>
      </w:r>
    </w:p>
  </w:endnote>
  <w:endnote w:type="continuationSeparator" w:id="0">
    <w:p w:rsidR="002142B3" w:rsidRDefault="0021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2" w:rsidRDefault="00321B1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-50165</wp:posOffset>
              </wp:positionV>
              <wp:extent cx="5095875" cy="27559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6B2" w:rsidRPr="00232398" w:rsidRDefault="002F26B2" w:rsidP="0073067A">
                          <w:pPr>
                            <w:autoSpaceDE w:val="0"/>
                            <w:autoSpaceDN w:val="0"/>
                            <w:adjustRightInd w:val="0"/>
                            <w:ind w:left="180"/>
                            <w:jc w:val="center"/>
                            <w:rPr>
                              <w:color w:val="808080"/>
                              <w:sz w:val="12"/>
                              <w:szCs w:val="12"/>
                            </w:rPr>
                          </w:pPr>
                          <w:r w:rsidRPr="00232398">
                            <w:rPr>
                              <w:color w:val="808080"/>
                              <w:sz w:val="12"/>
                              <w:szCs w:val="12"/>
                            </w:rPr>
                            <w:t>Van der Ende Pompen B.V. · Postbus 10, 2676 ZG, Maasdijk · Maasambacht 4, 2676 CW, Maasdijk · Telefoon 0174 515050 · Fax 0174 514848</w:t>
                          </w:r>
                        </w:p>
                        <w:p w:rsidR="002F26B2" w:rsidRPr="0073067A" w:rsidRDefault="002F26B2" w:rsidP="0073067A">
                          <w:pPr>
                            <w:ind w:left="180"/>
                            <w:jc w:val="center"/>
                          </w:pPr>
                          <w:r w:rsidRPr="00232398">
                            <w:rPr>
                              <w:color w:val="808080"/>
                              <w:sz w:val="12"/>
                              <w:szCs w:val="12"/>
                            </w:rPr>
                            <w:t>Rabobank 34.03.41.610 · KvK Den Haag 27230471 · Btw-nummer NL8000.78.378.B01 · info@vanderendegroep.nl · www.vanderendegroep.nl</w:t>
                          </w:r>
                        </w:p>
                      </w:txbxContent>
                    </wps:txbx>
                    <wps:bodyPr rot="0" vert="horz" wrap="non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-3.95pt;width:401.25pt;height:21.7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" filled="f" stroked="f">
              <v:textbox style="mso-fit-shape-to-text:t" inset=",0,,0">
                <w:txbxContent>
                  <w:p w:rsidR="002F26B2" w:rsidRPr="00232398" w:rsidRDefault="002F26B2" w:rsidP="0073067A">
                    <w:pPr>
                      <w:autoSpaceDE w:val="0"/>
                      <w:autoSpaceDN w:val="0"/>
                      <w:adjustRightInd w:val="0"/>
                      <w:ind w:left="180"/>
                      <w:jc w:val="center"/>
                      <w:rPr>
                        <w:color w:val="808080"/>
                        <w:sz w:val="12"/>
                        <w:szCs w:val="12"/>
                      </w:rPr>
                    </w:pPr>
                    <w:r w:rsidRPr="00232398">
                      <w:rPr>
                        <w:color w:val="808080"/>
                        <w:sz w:val="12"/>
                        <w:szCs w:val="12"/>
                      </w:rPr>
                      <w:t>Van der Ende Pompen B.V. · Postbus 10, 2676 ZG, Maasdijk · Maasambacht 4, 2676 CW, Maasdijk · Telefoon 0174 515050 · Fax 0174 514848</w:t>
                    </w:r>
                  </w:p>
                  <w:p w:rsidR="002F26B2" w:rsidRPr="0073067A" w:rsidRDefault="002F26B2" w:rsidP="0073067A">
                    <w:pPr>
                      <w:ind w:left="180"/>
                      <w:jc w:val="center"/>
                    </w:pPr>
                    <w:r w:rsidRPr="00232398">
                      <w:rPr>
                        <w:color w:val="808080"/>
                        <w:sz w:val="12"/>
                        <w:szCs w:val="12"/>
                      </w:rPr>
                      <w:t>Rabobank 34.03.41.610 · KvK Den Haag 27230471 · Btw-nummer NL8000.78.378.B01 · info@vanderendegroep.nl · www.vanderendegroep.nl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-250825</wp:posOffset>
              </wp:positionV>
              <wp:extent cx="1676400" cy="200025"/>
              <wp:effectExtent l="0" t="0" r="0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6B2" w:rsidRPr="001A4B1E" w:rsidRDefault="002F26B2" w:rsidP="00AC0C1C">
                          <w:pPr>
                            <w:pStyle w:val="Koptekst"/>
                            <w:jc w:val="center"/>
                            <w:rPr>
                              <w:sz w:val="16"/>
                            </w:rPr>
                          </w:pPr>
                          <w:r w:rsidRPr="001A4B1E">
                            <w:rPr>
                              <w:sz w:val="16"/>
                            </w:rPr>
                            <w:t xml:space="preserve">Pagina </w: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begin"/>
                          </w:r>
                          <w:r w:rsidRPr="001A4B1E">
                            <w:rPr>
                              <w:sz w:val="16"/>
                            </w:rPr>
                            <w:instrText>PAGE</w:instrTex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separate"/>
                          </w:r>
                          <w:r w:rsidR="004B1E2D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end"/>
                          </w:r>
                          <w:r w:rsidRPr="001A4B1E">
                            <w:rPr>
                              <w:sz w:val="16"/>
                            </w:rPr>
                            <w:t xml:space="preserve"> van </w: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begin"/>
                          </w:r>
                          <w:r w:rsidRPr="001A4B1E">
                            <w:rPr>
                              <w:sz w:val="16"/>
                            </w:rPr>
                            <w:instrText>NUMPAGES</w:instrTex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separate"/>
                          </w:r>
                          <w:r w:rsidR="004B1E2D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700E05" w:rsidRPr="001A4B1E">
                            <w:rPr>
                              <w:sz w:val="16"/>
                            </w:rPr>
                            <w:fldChar w:fldCharType="end"/>
                          </w:r>
                        </w:p>
                        <w:p w:rsidR="002F26B2" w:rsidRDefault="002F26B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0;margin-top:-19.75pt;width:132pt;height:15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" stroked="f">
              <v:textbox inset=",0,,0">
                <w:txbxContent>
                  <w:p w:rsidR="002F26B2" w:rsidRPr="001A4B1E" w:rsidRDefault="002F26B2" w:rsidP="00AC0C1C">
                    <w:pPr>
                      <w:pStyle w:val="Koptekst"/>
                      <w:jc w:val="center"/>
                      <w:rPr>
                        <w:sz w:val="16"/>
                      </w:rPr>
                    </w:pPr>
                    <w:r w:rsidRPr="001A4B1E">
                      <w:rPr>
                        <w:sz w:val="16"/>
                      </w:rPr>
                      <w:t xml:space="preserve">Pagina </w:t>
                    </w:r>
                    <w:r w:rsidR="00700E05" w:rsidRPr="001A4B1E">
                      <w:rPr>
                        <w:sz w:val="16"/>
                      </w:rPr>
                      <w:fldChar w:fldCharType="begin"/>
                    </w:r>
                    <w:r w:rsidRPr="001A4B1E">
                      <w:rPr>
                        <w:sz w:val="16"/>
                      </w:rPr>
                      <w:instrText>PAGE</w:instrText>
                    </w:r>
                    <w:r w:rsidR="00700E05" w:rsidRPr="001A4B1E">
                      <w:rPr>
                        <w:sz w:val="16"/>
                      </w:rPr>
                      <w:fldChar w:fldCharType="separate"/>
                    </w:r>
                    <w:r w:rsidR="004B1E2D">
                      <w:rPr>
                        <w:noProof/>
                        <w:sz w:val="16"/>
                      </w:rPr>
                      <w:t>2</w:t>
                    </w:r>
                    <w:r w:rsidR="00700E05" w:rsidRPr="001A4B1E">
                      <w:rPr>
                        <w:sz w:val="16"/>
                      </w:rPr>
                      <w:fldChar w:fldCharType="end"/>
                    </w:r>
                    <w:r w:rsidRPr="001A4B1E">
                      <w:rPr>
                        <w:sz w:val="16"/>
                      </w:rPr>
                      <w:t xml:space="preserve"> van </w:t>
                    </w:r>
                    <w:r w:rsidR="00700E05" w:rsidRPr="001A4B1E">
                      <w:rPr>
                        <w:sz w:val="16"/>
                      </w:rPr>
                      <w:fldChar w:fldCharType="begin"/>
                    </w:r>
                    <w:r w:rsidRPr="001A4B1E">
                      <w:rPr>
                        <w:sz w:val="16"/>
                      </w:rPr>
                      <w:instrText>NUMPAGES</w:instrText>
                    </w:r>
                    <w:r w:rsidR="00700E05" w:rsidRPr="001A4B1E">
                      <w:rPr>
                        <w:sz w:val="16"/>
                      </w:rPr>
                      <w:fldChar w:fldCharType="separate"/>
                    </w:r>
                    <w:r w:rsidR="004B1E2D">
                      <w:rPr>
                        <w:noProof/>
                        <w:sz w:val="16"/>
                      </w:rPr>
                      <w:t>2</w:t>
                    </w:r>
                    <w:r w:rsidR="00700E05" w:rsidRPr="001A4B1E">
                      <w:rPr>
                        <w:sz w:val="16"/>
                      </w:rPr>
                      <w:fldChar w:fldCharType="end"/>
                    </w:r>
                  </w:p>
                  <w:p w:rsidR="002F26B2" w:rsidRDefault="002F26B2"/>
                </w:txbxContent>
              </v:textbox>
            </v:shape>
          </w:pict>
        </mc:Fallback>
      </mc:AlternateContent>
    </w:r>
    <w:r w:rsidR="00A71F62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208280</wp:posOffset>
          </wp:positionV>
          <wp:extent cx="7588885" cy="400050"/>
          <wp:effectExtent l="19050" t="0" r="0" b="0"/>
          <wp:wrapNone/>
          <wp:docPr id="22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2" w:rsidRPr="000E5F9B" w:rsidRDefault="000E5F9B" w:rsidP="000E5F9B">
    <w:pPr>
      <w:pStyle w:val="Voettekst"/>
      <w:tabs>
        <w:tab w:val="clear" w:pos="4536"/>
        <w:tab w:val="clear" w:pos="9072"/>
        <w:tab w:val="left" w:pos="1242"/>
      </w:tabs>
    </w:pPr>
    <w:r w:rsidRPr="002577D3"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01AC0287" wp14:editId="3EE9B5DB">
          <wp:simplePos x="0" y="0"/>
          <wp:positionH relativeFrom="column">
            <wp:posOffset>-964565</wp:posOffset>
          </wp:positionH>
          <wp:positionV relativeFrom="paragraph">
            <wp:posOffset>295440</wp:posOffset>
          </wp:positionV>
          <wp:extent cx="7687945" cy="399415"/>
          <wp:effectExtent l="0" t="0" r="8255" b="635"/>
          <wp:wrapNone/>
          <wp:docPr id="365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577D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F270F9" wp14:editId="3DE4C5D7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4994910" cy="228600"/>
              <wp:effectExtent l="0" t="0" r="0" b="0"/>
              <wp:wrapNone/>
              <wp:docPr id="22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9B" w:rsidRDefault="000E5F9B" w:rsidP="000E5F9B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</w:pPr>
                          <w:r w:rsidRPr="002577D3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 xml:space="preserve">Van der Ende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Groep</w:t>
                          </w:r>
                          <w:r w:rsidRPr="002577D3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 xml:space="preserve"> · Aartsdijkweg 23, 2676 LE Maasdijk</w:t>
                          </w:r>
                        </w:p>
                        <w:p w:rsidR="000E5F9B" w:rsidRDefault="000E5F9B" w:rsidP="000E5F9B">
                          <w:pPr>
                            <w:spacing w:after="0"/>
                            <w:jc w:val="center"/>
                          </w:pPr>
                          <w:r w:rsidRPr="002577D3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+31 (0)174 515 050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577D3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 xml:space="preserve">·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info</w:t>
                          </w:r>
                          <w:r w:rsidRPr="002577D3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@vanderendegroep.nl · www.vanderendegroep.nl</w:t>
                          </w:r>
                        </w:p>
                        <w:p w:rsidR="000E5F9B" w:rsidRDefault="000E5F9B" w:rsidP="000E5F9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270F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5.45pt;width:393.3pt;height:1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" filled="f" stroked="f">
              <v:textbox inset=",0,,0">
                <w:txbxContent>
                  <w:p w:rsidR="000E5F9B" w:rsidRDefault="000E5F9B" w:rsidP="000E5F9B">
                    <w:pPr>
                      <w:spacing w:after="0"/>
                      <w:jc w:val="center"/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</w:pPr>
                    <w:r w:rsidRPr="002577D3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 xml:space="preserve">Van der Ende 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Groep</w:t>
                    </w:r>
                    <w:r w:rsidRPr="002577D3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 xml:space="preserve"> · Aartsdijkweg 23, 2676 LE Maasdijk</w:t>
                    </w:r>
                  </w:p>
                  <w:p w:rsidR="000E5F9B" w:rsidRDefault="000E5F9B" w:rsidP="000E5F9B">
                    <w:pPr>
                      <w:spacing w:after="0"/>
                      <w:jc w:val="center"/>
                    </w:pPr>
                    <w:r w:rsidRPr="002577D3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+31 (0)174 515 050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 xml:space="preserve"> </w:t>
                    </w:r>
                    <w:r w:rsidRPr="002577D3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 xml:space="preserve">· </w:t>
                    </w:r>
                    <w:r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info</w:t>
                    </w:r>
                    <w:r w:rsidRPr="002577D3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@vanderendegroep.nl · www.vanderendegroep.nl</w:t>
                    </w:r>
                  </w:p>
                  <w:p w:rsidR="000E5F9B" w:rsidRDefault="000E5F9B" w:rsidP="000E5F9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77D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6AA97" wp14:editId="254B2266">
              <wp:simplePos x="0" y="0"/>
              <wp:positionH relativeFrom="column">
                <wp:posOffset>2041525</wp:posOffset>
              </wp:positionH>
              <wp:positionV relativeFrom="paragraph">
                <wp:posOffset>-125095</wp:posOffset>
              </wp:positionV>
              <wp:extent cx="1676400" cy="198120"/>
              <wp:effectExtent l="0" t="0" r="0" b="0"/>
              <wp:wrapNone/>
              <wp:docPr id="22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9B" w:rsidRPr="002577D3" w:rsidRDefault="000E5F9B" w:rsidP="000E5F9B">
                          <w:pPr>
                            <w:pStyle w:val="Koptekst"/>
                            <w:jc w:val="center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123697462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ahoma" w:hAnsi="Tahoma" w:cs="Tahoma"/>
                              </w:rPr>
                            </w:sdtEndPr>
                            <w:sdtContent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t xml:space="preserve">Pagina </w: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begin"/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instrText>PAGE</w:instrTex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6"/>
                                </w:rPr>
                                <w:t>1</w: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end"/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t xml:space="preserve"> van </w: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begin"/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instrText>NUMPAGES</w:instrTex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6"/>
                                </w:rPr>
                                <w:t>1</w:t>
                              </w:r>
                              <w:r w:rsidRPr="002577D3">
                                <w:rPr>
                                  <w:rFonts w:ascii="Tahoma" w:hAnsi="Tahoma" w:cs="Tahoma"/>
                                  <w:sz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0E5F9B" w:rsidRDefault="000E5F9B" w:rsidP="000E5F9B">
                          <w:r>
                            <w:tab/>
                          </w:r>
                          <w:r>
                            <w:rPr>
                              <w:noProof/>
                              <w:sz w:val="18"/>
                              <w:szCs w:val="18"/>
                              <w:lang w:eastAsia="nl-NL"/>
                            </w:rPr>
                            <w:drawing>
                              <wp:inline distT="0" distB="0" distL="0" distR="0" wp14:anchorId="4BFF8CEF" wp14:editId="25CE98F3">
                                <wp:extent cx="1493520" cy="399145"/>
                                <wp:effectExtent l="0" t="0" r="0" b="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ekengebied 4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39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AA97" id="Text Box 25" o:spid="_x0000_s1029" type="#_x0000_t202" style="position:absolute;margin-left:160.75pt;margin-top:-9.85pt;width:13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" stroked="f">
              <v:textbox inset=",0,,0">
                <w:txbxContent>
                  <w:p w:rsidR="000E5F9B" w:rsidRPr="002577D3" w:rsidRDefault="000E5F9B" w:rsidP="000E5F9B">
                    <w:pPr>
                      <w:pStyle w:val="Koptekst"/>
                      <w:jc w:val="center"/>
                      <w:rPr>
                        <w:rFonts w:ascii="Tahoma" w:hAnsi="Tahoma" w:cs="Tahoma"/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23697462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ahoma" w:hAnsi="Tahoma" w:cs="Tahoma"/>
                        </w:rPr>
                      </w:sdtEndPr>
                      <w:sdtContent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t xml:space="preserve">Pagina </w: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begin"/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instrText>PAGE</w:instrTex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noProof/>
                            <w:sz w:val="16"/>
                          </w:rPr>
                          <w:t>1</w: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end"/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t xml:space="preserve"> van </w: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begin"/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instrText>NUMPAGES</w:instrTex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noProof/>
                            <w:sz w:val="16"/>
                          </w:rPr>
                          <w:t>1</w:t>
                        </w:r>
                        <w:r w:rsidRPr="002577D3">
                          <w:rPr>
                            <w:rFonts w:ascii="Tahoma" w:hAnsi="Tahoma" w:cs="Tahoma"/>
                            <w:sz w:val="16"/>
                          </w:rPr>
                          <w:fldChar w:fldCharType="end"/>
                        </w:r>
                      </w:sdtContent>
                    </w:sdt>
                  </w:p>
                  <w:p w:rsidR="000E5F9B" w:rsidRDefault="000E5F9B" w:rsidP="000E5F9B">
                    <w:r>
                      <w:tab/>
                    </w:r>
                    <w:r>
                      <w:rPr>
                        <w:noProof/>
                        <w:sz w:val="18"/>
                        <w:szCs w:val="18"/>
                        <w:lang w:eastAsia="nl-NL"/>
                      </w:rPr>
                      <w:drawing>
                        <wp:inline distT="0" distB="0" distL="0" distR="0" wp14:anchorId="4BFF8CEF" wp14:editId="25CE98F3">
                          <wp:extent cx="1493520" cy="399145"/>
                          <wp:effectExtent l="0" t="0" r="0" b="0"/>
                          <wp:docPr id="7" name="Afbeelding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ekengebied 4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3520" cy="39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7D3"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4E7357BB" wp14:editId="39F96F02">
          <wp:simplePos x="0" y="0"/>
          <wp:positionH relativeFrom="column">
            <wp:posOffset>5436235</wp:posOffset>
          </wp:positionH>
          <wp:positionV relativeFrom="paragraph">
            <wp:posOffset>-106045</wp:posOffset>
          </wp:positionV>
          <wp:extent cx="370205" cy="361315"/>
          <wp:effectExtent l="0" t="0" r="0" b="635"/>
          <wp:wrapNone/>
          <wp:docPr id="363" name="Afbeelding 0" descr="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 9001_TCL_H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77D3"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312483E8" wp14:editId="60E52F80">
          <wp:simplePos x="0" y="0"/>
          <wp:positionH relativeFrom="column">
            <wp:posOffset>5904865</wp:posOffset>
          </wp:positionH>
          <wp:positionV relativeFrom="paragraph">
            <wp:posOffset>-106045</wp:posOffset>
          </wp:positionV>
          <wp:extent cx="370205" cy="361315"/>
          <wp:effectExtent l="0" t="0" r="0" b="635"/>
          <wp:wrapNone/>
          <wp:docPr id="364" name="Afbeelding 2" descr="SGS_VCA_2 stars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VCA_2 stars_TCL_H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77D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35C21A2" wp14:editId="10831F6B">
              <wp:simplePos x="0" y="0"/>
              <wp:positionH relativeFrom="column">
                <wp:posOffset>4197985</wp:posOffset>
              </wp:positionH>
              <wp:positionV relativeFrom="paragraph">
                <wp:posOffset>169545</wp:posOffset>
              </wp:positionV>
              <wp:extent cx="2197100" cy="273050"/>
              <wp:effectExtent l="0" t="0" r="0" b="0"/>
              <wp:wrapNone/>
              <wp:docPr id="22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F9B" w:rsidRPr="00B77B0C" w:rsidRDefault="000E5F9B" w:rsidP="000E5F9B">
                          <w:pPr>
                            <w:spacing w:after="120"/>
                            <w:ind w:firstLine="708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r w:rsidRPr="00B77B0C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IMPROVING YOUR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C21A2" id="Tekstvak 2" o:spid="_x0000_s1030" type="#_x0000_t202" style="position:absolute;margin-left:330.55pt;margin-top:13.35pt;width:173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" filled="f" stroked="f">
              <v:textbox>
                <w:txbxContent>
                  <w:p w:rsidR="000E5F9B" w:rsidRPr="00B77B0C" w:rsidRDefault="000E5F9B" w:rsidP="000E5F9B">
                    <w:pPr>
                      <w:spacing w:after="120"/>
                      <w:ind w:firstLine="708"/>
                      <w:jc w:val="center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r w:rsidRPr="00B77B0C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IMPROVING YOUR BUSINESS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B3" w:rsidRDefault="002142B3">
      <w:r>
        <w:separator/>
      </w:r>
    </w:p>
  </w:footnote>
  <w:footnote w:type="continuationSeparator" w:id="0">
    <w:p w:rsidR="002142B3" w:rsidRDefault="0021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2" w:rsidRDefault="00A71F62" w:rsidP="00C727D9">
    <w:pPr>
      <w:pStyle w:val="Koptekst"/>
      <w:tabs>
        <w:tab w:val="left" w:pos="2552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-392430</wp:posOffset>
          </wp:positionV>
          <wp:extent cx="2792730" cy="723900"/>
          <wp:effectExtent l="19050" t="0" r="7620" b="0"/>
          <wp:wrapNone/>
          <wp:docPr id="23" name="Afbeelding 11" descr="VDEG-Logo-Van-der-Ende-TH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VDEG-Logo-Van-der-Ende-TH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B2" w:rsidRDefault="000E5F9B" w:rsidP="00633DA5">
    <w:pPr>
      <w:pStyle w:val="Koptekst"/>
      <w:tabs>
        <w:tab w:val="left" w:pos="2552"/>
      </w:tabs>
    </w:pPr>
    <w:r>
      <w:rPr>
        <w:noProof/>
        <w:lang w:eastAsia="nl-NL"/>
      </w:rPr>
      <w:drawing>
        <wp:anchor distT="0" distB="0" distL="114300" distR="114300" simplePos="0" relativeHeight="251671552" behindDoc="0" locked="0" layoutInCell="1" allowOverlap="1" wp14:anchorId="16C35BFF" wp14:editId="5FAD088C">
          <wp:simplePos x="0" y="0"/>
          <wp:positionH relativeFrom="column">
            <wp:posOffset>-916940</wp:posOffset>
          </wp:positionH>
          <wp:positionV relativeFrom="paragraph">
            <wp:posOffset>-400050</wp:posOffset>
          </wp:positionV>
          <wp:extent cx="3629025" cy="742875"/>
          <wp:effectExtent l="0" t="0" r="0" b="635"/>
          <wp:wrapNone/>
          <wp:docPr id="362" name="Afbeelding 362" descr="VDEG-Logo-Van-der-Ende-Groe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EG-Logo-Van-der-Ende-Groep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t="-8" r="1" b="-1"/>
                  <a:stretch/>
                </pic:blipFill>
                <pic:spPr bwMode="auto">
                  <a:xfrm>
                    <a:off x="0" y="0"/>
                    <a:ext cx="3629025" cy="7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525"/>
    <w:multiLevelType w:val="hybridMultilevel"/>
    <w:tmpl w:val="BBC621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6E2"/>
    <w:multiLevelType w:val="hybridMultilevel"/>
    <w:tmpl w:val="7C52E796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88B"/>
    <w:multiLevelType w:val="hybridMultilevel"/>
    <w:tmpl w:val="4F0E506A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175C"/>
    <w:multiLevelType w:val="hybridMultilevel"/>
    <w:tmpl w:val="C358BBBC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C"/>
    <w:rsid w:val="00000370"/>
    <w:rsid w:val="0000038E"/>
    <w:rsid w:val="0000238D"/>
    <w:rsid w:val="00004959"/>
    <w:rsid w:val="00006E6D"/>
    <w:rsid w:val="00011426"/>
    <w:rsid w:val="00026A36"/>
    <w:rsid w:val="00026B9B"/>
    <w:rsid w:val="00030A5C"/>
    <w:rsid w:val="000378C8"/>
    <w:rsid w:val="000408B3"/>
    <w:rsid w:val="00041B4A"/>
    <w:rsid w:val="00052FD5"/>
    <w:rsid w:val="00053DF6"/>
    <w:rsid w:val="00056531"/>
    <w:rsid w:val="00060D19"/>
    <w:rsid w:val="000612E3"/>
    <w:rsid w:val="0006130A"/>
    <w:rsid w:val="00064603"/>
    <w:rsid w:val="00065409"/>
    <w:rsid w:val="000657F8"/>
    <w:rsid w:val="00073CE7"/>
    <w:rsid w:val="00081791"/>
    <w:rsid w:val="00086B73"/>
    <w:rsid w:val="000915D0"/>
    <w:rsid w:val="00092A52"/>
    <w:rsid w:val="0009433B"/>
    <w:rsid w:val="000A4911"/>
    <w:rsid w:val="000A7B6A"/>
    <w:rsid w:val="000B24E1"/>
    <w:rsid w:val="000B2812"/>
    <w:rsid w:val="000B307E"/>
    <w:rsid w:val="000D23F2"/>
    <w:rsid w:val="000D3B7B"/>
    <w:rsid w:val="000D5506"/>
    <w:rsid w:val="000D7F3C"/>
    <w:rsid w:val="000E01A9"/>
    <w:rsid w:val="000E117C"/>
    <w:rsid w:val="000E2132"/>
    <w:rsid w:val="000E23CF"/>
    <w:rsid w:val="000E5F9B"/>
    <w:rsid w:val="000F317C"/>
    <w:rsid w:val="000F3821"/>
    <w:rsid w:val="000F4EAE"/>
    <w:rsid w:val="00102040"/>
    <w:rsid w:val="00102DC9"/>
    <w:rsid w:val="001058A9"/>
    <w:rsid w:val="0011065E"/>
    <w:rsid w:val="00110A55"/>
    <w:rsid w:val="00110AA6"/>
    <w:rsid w:val="001126A7"/>
    <w:rsid w:val="00114AA6"/>
    <w:rsid w:val="0011676C"/>
    <w:rsid w:val="00117C73"/>
    <w:rsid w:val="001225CF"/>
    <w:rsid w:val="001309ED"/>
    <w:rsid w:val="00131555"/>
    <w:rsid w:val="00134CF6"/>
    <w:rsid w:val="00134EB2"/>
    <w:rsid w:val="00135C2F"/>
    <w:rsid w:val="001424F1"/>
    <w:rsid w:val="00143069"/>
    <w:rsid w:val="001466B9"/>
    <w:rsid w:val="00151051"/>
    <w:rsid w:val="00151B3C"/>
    <w:rsid w:val="001546CA"/>
    <w:rsid w:val="001555F5"/>
    <w:rsid w:val="00161CFD"/>
    <w:rsid w:val="001622C1"/>
    <w:rsid w:val="001636CE"/>
    <w:rsid w:val="00163786"/>
    <w:rsid w:val="00171278"/>
    <w:rsid w:val="00171796"/>
    <w:rsid w:val="00172F56"/>
    <w:rsid w:val="00180164"/>
    <w:rsid w:val="00180321"/>
    <w:rsid w:val="001808D4"/>
    <w:rsid w:val="001860E8"/>
    <w:rsid w:val="001940CC"/>
    <w:rsid w:val="00195E16"/>
    <w:rsid w:val="00196218"/>
    <w:rsid w:val="001A1E9D"/>
    <w:rsid w:val="001A30FD"/>
    <w:rsid w:val="001A4B1E"/>
    <w:rsid w:val="001A60C5"/>
    <w:rsid w:val="001A6CF9"/>
    <w:rsid w:val="001B4010"/>
    <w:rsid w:val="001C1CD3"/>
    <w:rsid w:val="001C2EDE"/>
    <w:rsid w:val="001C4611"/>
    <w:rsid w:val="001C4801"/>
    <w:rsid w:val="001C51B6"/>
    <w:rsid w:val="001D4B2B"/>
    <w:rsid w:val="001D5344"/>
    <w:rsid w:val="001D61B4"/>
    <w:rsid w:val="001F0105"/>
    <w:rsid w:val="001F2F84"/>
    <w:rsid w:val="001F46A5"/>
    <w:rsid w:val="001F782C"/>
    <w:rsid w:val="00201F06"/>
    <w:rsid w:val="00204422"/>
    <w:rsid w:val="0020489B"/>
    <w:rsid w:val="00212A0F"/>
    <w:rsid w:val="002142B3"/>
    <w:rsid w:val="002154D3"/>
    <w:rsid w:val="00216E67"/>
    <w:rsid w:val="00216F7F"/>
    <w:rsid w:val="0022209D"/>
    <w:rsid w:val="00225DA5"/>
    <w:rsid w:val="00232398"/>
    <w:rsid w:val="00232957"/>
    <w:rsid w:val="00233C2F"/>
    <w:rsid w:val="00245EFC"/>
    <w:rsid w:val="0024634A"/>
    <w:rsid w:val="00250B05"/>
    <w:rsid w:val="0025439F"/>
    <w:rsid w:val="002543EB"/>
    <w:rsid w:val="002573BE"/>
    <w:rsid w:val="00261400"/>
    <w:rsid w:val="00263E97"/>
    <w:rsid w:val="00266E52"/>
    <w:rsid w:val="0027119B"/>
    <w:rsid w:val="002730D4"/>
    <w:rsid w:val="00274864"/>
    <w:rsid w:val="00283008"/>
    <w:rsid w:val="00287B7E"/>
    <w:rsid w:val="00287D75"/>
    <w:rsid w:val="002903E4"/>
    <w:rsid w:val="00291D7F"/>
    <w:rsid w:val="002941B8"/>
    <w:rsid w:val="002A0065"/>
    <w:rsid w:val="002A31CA"/>
    <w:rsid w:val="002A5766"/>
    <w:rsid w:val="002A5A71"/>
    <w:rsid w:val="002B160D"/>
    <w:rsid w:val="002B29DF"/>
    <w:rsid w:val="002B516E"/>
    <w:rsid w:val="002C32BB"/>
    <w:rsid w:val="002C5C15"/>
    <w:rsid w:val="002D21B8"/>
    <w:rsid w:val="002D3AA2"/>
    <w:rsid w:val="002D5921"/>
    <w:rsid w:val="002D753A"/>
    <w:rsid w:val="002D75E5"/>
    <w:rsid w:val="002E03F8"/>
    <w:rsid w:val="002E45FC"/>
    <w:rsid w:val="002F0E7C"/>
    <w:rsid w:val="002F26B2"/>
    <w:rsid w:val="002F436C"/>
    <w:rsid w:val="002F5BE5"/>
    <w:rsid w:val="003000B8"/>
    <w:rsid w:val="00303B41"/>
    <w:rsid w:val="00305AF8"/>
    <w:rsid w:val="00312E8B"/>
    <w:rsid w:val="00314FA5"/>
    <w:rsid w:val="00315879"/>
    <w:rsid w:val="00316561"/>
    <w:rsid w:val="00317856"/>
    <w:rsid w:val="00321B14"/>
    <w:rsid w:val="00321E79"/>
    <w:rsid w:val="00322E69"/>
    <w:rsid w:val="0032527E"/>
    <w:rsid w:val="00325573"/>
    <w:rsid w:val="00332709"/>
    <w:rsid w:val="00333578"/>
    <w:rsid w:val="00333EBE"/>
    <w:rsid w:val="003347F4"/>
    <w:rsid w:val="003352CD"/>
    <w:rsid w:val="00336825"/>
    <w:rsid w:val="003419DA"/>
    <w:rsid w:val="00342515"/>
    <w:rsid w:val="003437FE"/>
    <w:rsid w:val="00350292"/>
    <w:rsid w:val="00351396"/>
    <w:rsid w:val="00352DDD"/>
    <w:rsid w:val="003577FD"/>
    <w:rsid w:val="00360F37"/>
    <w:rsid w:val="00367A1C"/>
    <w:rsid w:val="003706CE"/>
    <w:rsid w:val="003713AD"/>
    <w:rsid w:val="00372BA9"/>
    <w:rsid w:val="00372E18"/>
    <w:rsid w:val="00373321"/>
    <w:rsid w:val="00384091"/>
    <w:rsid w:val="00384C9A"/>
    <w:rsid w:val="00390C5A"/>
    <w:rsid w:val="003910B5"/>
    <w:rsid w:val="0039535F"/>
    <w:rsid w:val="00396C7F"/>
    <w:rsid w:val="003A0205"/>
    <w:rsid w:val="003A2929"/>
    <w:rsid w:val="003B0001"/>
    <w:rsid w:val="003B0CF2"/>
    <w:rsid w:val="003C1888"/>
    <w:rsid w:val="003D7DD3"/>
    <w:rsid w:val="003E15A3"/>
    <w:rsid w:val="003E5624"/>
    <w:rsid w:val="003E65C6"/>
    <w:rsid w:val="003E6605"/>
    <w:rsid w:val="003F4F53"/>
    <w:rsid w:val="003F63E2"/>
    <w:rsid w:val="00401D6A"/>
    <w:rsid w:val="00403577"/>
    <w:rsid w:val="00410637"/>
    <w:rsid w:val="004106FF"/>
    <w:rsid w:val="00415725"/>
    <w:rsid w:val="00416A4D"/>
    <w:rsid w:val="00421D88"/>
    <w:rsid w:val="00421FD9"/>
    <w:rsid w:val="004227BC"/>
    <w:rsid w:val="00423E8C"/>
    <w:rsid w:val="00425507"/>
    <w:rsid w:val="00437845"/>
    <w:rsid w:val="0044457D"/>
    <w:rsid w:val="00445542"/>
    <w:rsid w:val="00445FC4"/>
    <w:rsid w:val="004460C7"/>
    <w:rsid w:val="00446100"/>
    <w:rsid w:val="004506A0"/>
    <w:rsid w:val="004517FD"/>
    <w:rsid w:val="00456D8D"/>
    <w:rsid w:val="004620CC"/>
    <w:rsid w:val="00463D3E"/>
    <w:rsid w:val="0046612C"/>
    <w:rsid w:val="004724E7"/>
    <w:rsid w:val="00476134"/>
    <w:rsid w:val="00484364"/>
    <w:rsid w:val="00486C53"/>
    <w:rsid w:val="00487375"/>
    <w:rsid w:val="004876BA"/>
    <w:rsid w:val="0049187D"/>
    <w:rsid w:val="004975B9"/>
    <w:rsid w:val="004A1F2E"/>
    <w:rsid w:val="004B1E2D"/>
    <w:rsid w:val="004B34BE"/>
    <w:rsid w:val="004B408A"/>
    <w:rsid w:val="004B5501"/>
    <w:rsid w:val="004B65B6"/>
    <w:rsid w:val="004B798F"/>
    <w:rsid w:val="004C1705"/>
    <w:rsid w:val="004C30CD"/>
    <w:rsid w:val="004D4F95"/>
    <w:rsid w:val="004D5DA0"/>
    <w:rsid w:val="004D6335"/>
    <w:rsid w:val="004E3770"/>
    <w:rsid w:val="004E6F4A"/>
    <w:rsid w:val="004F1360"/>
    <w:rsid w:val="00500051"/>
    <w:rsid w:val="005005F6"/>
    <w:rsid w:val="00501B99"/>
    <w:rsid w:val="00506943"/>
    <w:rsid w:val="00514CF3"/>
    <w:rsid w:val="005160C8"/>
    <w:rsid w:val="0053622B"/>
    <w:rsid w:val="005401B8"/>
    <w:rsid w:val="005461B7"/>
    <w:rsid w:val="0055011F"/>
    <w:rsid w:val="00550675"/>
    <w:rsid w:val="00551247"/>
    <w:rsid w:val="00554334"/>
    <w:rsid w:val="00555E23"/>
    <w:rsid w:val="0056223F"/>
    <w:rsid w:val="00565D4A"/>
    <w:rsid w:val="00570159"/>
    <w:rsid w:val="0057242B"/>
    <w:rsid w:val="00572917"/>
    <w:rsid w:val="005740AA"/>
    <w:rsid w:val="00581D1F"/>
    <w:rsid w:val="005845BD"/>
    <w:rsid w:val="00587FC9"/>
    <w:rsid w:val="00590C55"/>
    <w:rsid w:val="00593E03"/>
    <w:rsid w:val="005954BD"/>
    <w:rsid w:val="0059584B"/>
    <w:rsid w:val="00596F72"/>
    <w:rsid w:val="00597F58"/>
    <w:rsid w:val="005A2341"/>
    <w:rsid w:val="005A36EE"/>
    <w:rsid w:val="005A41BF"/>
    <w:rsid w:val="005A42BD"/>
    <w:rsid w:val="005A6223"/>
    <w:rsid w:val="005A74DF"/>
    <w:rsid w:val="005C19EA"/>
    <w:rsid w:val="005C1E13"/>
    <w:rsid w:val="005C26A7"/>
    <w:rsid w:val="005C2904"/>
    <w:rsid w:val="005C60CB"/>
    <w:rsid w:val="005D21C4"/>
    <w:rsid w:val="005D227A"/>
    <w:rsid w:val="005D32E5"/>
    <w:rsid w:val="005E3F67"/>
    <w:rsid w:val="005E4BCC"/>
    <w:rsid w:val="005E597A"/>
    <w:rsid w:val="005E681D"/>
    <w:rsid w:val="005E7445"/>
    <w:rsid w:val="005F00BD"/>
    <w:rsid w:val="005F40A0"/>
    <w:rsid w:val="005F51F7"/>
    <w:rsid w:val="006037EA"/>
    <w:rsid w:val="00606834"/>
    <w:rsid w:val="00607D29"/>
    <w:rsid w:val="00611280"/>
    <w:rsid w:val="006118C0"/>
    <w:rsid w:val="00617ABB"/>
    <w:rsid w:val="0062463B"/>
    <w:rsid w:val="00633075"/>
    <w:rsid w:val="00633DA5"/>
    <w:rsid w:val="00634A8D"/>
    <w:rsid w:val="006410E9"/>
    <w:rsid w:val="00641AB2"/>
    <w:rsid w:val="00643B7E"/>
    <w:rsid w:val="006440D2"/>
    <w:rsid w:val="006441C3"/>
    <w:rsid w:val="00644C1C"/>
    <w:rsid w:val="0064699F"/>
    <w:rsid w:val="00647054"/>
    <w:rsid w:val="006529C1"/>
    <w:rsid w:val="006622A8"/>
    <w:rsid w:val="00662F51"/>
    <w:rsid w:val="006660AD"/>
    <w:rsid w:val="00671A42"/>
    <w:rsid w:val="006773DA"/>
    <w:rsid w:val="0067745B"/>
    <w:rsid w:val="0068400A"/>
    <w:rsid w:val="00691537"/>
    <w:rsid w:val="00694BB7"/>
    <w:rsid w:val="0069646C"/>
    <w:rsid w:val="006A20B5"/>
    <w:rsid w:val="006A2B38"/>
    <w:rsid w:val="006B5A98"/>
    <w:rsid w:val="006B70F1"/>
    <w:rsid w:val="006C0302"/>
    <w:rsid w:val="006C1C92"/>
    <w:rsid w:val="006C6BAF"/>
    <w:rsid w:val="006D04DE"/>
    <w:rsid w:val="006D6C9C"/>
    <w:rsid w:val="006E01F7"/>
    <w:rsid w:val="006F70FA"/>
    <w:rsid w:val="006F758D"/>
    <w:rsid w:val="006F7A44"/>
    <w:rsid w:val="00700E05"/>
    <w:rsid w:val="00701161"/>
    <w:rsid w:val="00701579"/>
    <w:rsid w:val="00707EAE"/>
    <w:rsid w:val="00710501"/>
    <w:rsid w:val="007131FE"/>
    <w:rsid w:val="00714609"/>
    <w:rsid w:val="0072017D"/>
    <w:rsid w:val="0072257E"/>
    <w:rsid w:val="007239DE"/>
    <w:rsid w:val="0073067A"/>
    <w:rsid w:val="0073084B"/>
    <w:rsid w:val="00731B1E"/>
    <w:rsid w:val="0073452D"/>
    <w:rsid w:val="007362EC"/>
    <w:rsid w:val="007375A0"/>
    <w:rsid w:val="00737E45"/>
    <w:rsid w:val="00740F66"/>
    <w:rsid w:val="00742407"/>
    <w:rsid w:val="0074324E"/>
    <w:rsid w:val="007449D9"/>
    <w:rsid w:val="00744EFF"/>
    <w:rsid w:val="007520CF"/>
    <w:rsid w:val="00757A68"/>
    <w:rsid w:val="00780FDD"/>
    <w:rsid w:val="00781098"/>
    <w:rsid w:val="0078145E"/>
    <w:rsid w:val="00783E4C"/>
    <w:rsid w:val="00785967"/>
    <w:rsid w:val="00786297"/>
    <w:rsid w:val="00793B7F"/>
    <w:rsid w:val="007940AF"/>
    <w:rsid w:val="00797CA6"/>
    <w:rsid w:val="007A1907"/>
    <w:rsid w:val="007A7F9F"/>
    <w:rsid w:val="007B213D"/>
    <w:rsid w:val="007C0FF4"/>
    <w:rsid w:val="007C169D"/>
    <w:rsid w:val="007C4EB9"/>
    <w:rsid w:val="007D0213"/>
    <w:rsid w:val="007D2899"/>
    <w:rsid w:val="007D2A30"/>
    <w:rsid w:val="007D4D2D"/>
    <w:rsid w:val="007D6A36"/>
    <w:rsid w:val="007E117B"/>
    <w:rsid w:val="007E1256"/>
    <w:rsid w:val="007E3FA5"/>
    <w:rsid w:val="007E4189"/>
    <w:rsid w:val="007E4823"/>
    <w:rsid w:val="007E6B22"/>
    <w:rsid w:val="007E7DCC"/>
    <w:rsid w:val="007F2DF7"/>
    <w:rsid w:val="007F6445"/>
    <w:rsid w:val="007F6774"/>
    <w:rsid w:val="007F6A8D"/>
    <w:rsid w:val="007F7005"/>
    <w:rsid w:val="00801E39"/>
    <w:rsid w:val="00803998"/>
    <w:rsid w:val="0080575C"/>
    <w:rsid w:val="008119F1"/>
    <w:rsid w:val="00820A8D"/>
    <w:rsid w:val="00820AF5"/>
    <w:rsid w:val="008268EB"/>
    <w:rsid w:val="00827A64"/>
    <w:rsid w:val="008334DD"/>
    <w:rsid w:val="00836779"/>
    <w:rsid w:val="00846523"/>
    <w:rsid w:val="0084771A"/>
    <w:rsid w:val="0085403A"/>
    <w:rsid w:val="00855222"/>
    <w:rsid w:val="00863144"/>
    <w:rsid w:val="00864F0B"/>
    <w:rsid w:val="00867145"/>
    <w:rsid w:val="00867B03"/>
    <w:rsid w:val="00870830"/>
    <w:rsid w:val="00871E98"/>
    <w:rsid w:val="008770B4"/>
    <w:rsid w:val="00877816"/>
    <w:rsid w:val="00877F53"/>
    <w:rsid w:val="00891EB6"/>
    <w:rsid w:val="00891F89"/>
    <w:rsid w:val="008920E7"/>
    <w:rsid w:val="008970F3"/>
    <w:rsid w:val="008A2A7B"/>
    <w:rsid w:val="008A721F"/>
    <w:rsid w:val="008B09DC"/>
    <w:rsid w:val="008B0F5B"/>
    <w:rsid w:val="008B2131"/>
    <w:rsid w:val="008B340C"/>
    <w:rsid w:val="008B3DEA"/>
    <w:rsid w:val="008B7933"/>
    <w:rsid w:val="008C079B"/>
    <w:rsid w:val="008C5B18"/>
    <w:rsid w:val="008C66A0"/>
    <w:rsid w:val="008C7391"/>
    <w:rsid w:val="008C7D34"/>
    <w:rsid w:val="008D05DF"/>
    <w:rsid w:val="008D35C6"/>
    <w:rsid w:val="008D7D94"/>
    <w:rsid w:val="008E53A1"/>
    <w:rsid w:val="008F355D"/>
    <w:rsid w:val="009010E0"/>
    <w:rsid w:val="0090289F"/>
    <w:rsid w:val="009310BE"/>
    <w:rsid w:val="009319CB"/>
    <w:rsid w:val="00934851"/>
    <w:rsid w:val="0093549B"/>
    <w:rsid w:val="00941556"/>
    <w:rsid w:val="00942332"/>
    <w:rsid w:val="00943C10"/>
    <w:rsid w:val="00950207"/>
    <w:rsid w:val="00950F0C"/>
    <w:rsid w:val="0096181A"/>
    <w:rsid w:val="009619A8"/>
    <w:rsid w:val="00962B76"/>
    <w:rsid w:val="00974BF0"/>
    <w:rsid w:val="0097584E"/>
    <w:rsid w:val="00977D7A"/>
    <w:rsid w:val="00981A39"/>
    <w:rsid w:val="00983B53"/>
    <w:rsid w:val="00986946"/>
    <w:rsid w:val="00994EC6"/>
    <w:rsid w:val="009955FA"/>
    <w:rsid w:val="009A17B4"/>
    <w:rsid w:val="009B12D1"/>
    <w:rsid w:val="009B15EC"/>
    <w:rsid w:val="009B2525"/>
    <w:rsid w:val="009B38FA"/>
    <w:rsid w:val="009B4FF8"/>
    <w:rsid w:val="009B5C9B"/>
    <w:rsid w:val="009C10D1"/>
    <w:rsid w:val="009C1D9C"/>
    <w:rsid w:val="009C33EB"/>
    <w:rsid w:val="009C3B64"/>
    <w:rsid w:val="009D0521"/>
    <w:rsid w:val="009D2331"/>
    <w:rsid w:val="009D2C80"/>
    <w:rsid w:val="009D6920"/>
    <w:rsid w:val="009E2C42"/>
    <w:rsid w:val="009F399F"/>
    <w:rsid w:val="009F58D8"/>
    <w:rsid w:val="00A042E3"/>
    <w:rsid w:val="00A1452A"/>
    <w:rsid w:val="00A155B8"/>
    <w:rsid w:val="00A17E58"/>
    <w:rsid w:val="00A22CEE"/>
    <w:rsid w:val="00A24B12"/>
    <w:rsid w:val="00A27EE7"/>
    <w:rsid w:val="00A31E30"/>
    <w:rsid w:val="00A3226B"/>
    <w:rsid w:val="00A35054"/>
    <w:rsid w:val="00A45B73"/>
    <w:rsid w:val="00A52FF0"/>
    <w:rsid w:val="00A54C09"/>
    <w:rsid w:val="00A64C83"/>
    <w:rsid w:val="00A65069"/>
    <w:rsid w:val="00A712A5"/>
    <w:rsid w:val="00A71F62"/>
    <w:rsid w:val="00A72D7D"/>
    <w:rsid w:val="00A73598"/>
    <w:rsid w:val="00A73FF5"/>
    <w:rsid w:val="00A743AC"/>
    <w:rsid w:val="00A74D39"/>
    <w:rsid w:val="00A761FF"/>
    <w:rsid w:val="00A76E66"/>
    <w:rsid w:val="00A874B7"/>
    <w:rsid w:val="00A87CD2"/>
    <w:rsid w:val="00A96564"/>
    <w:rsid w:val="00AA1DE8"/>
    <w:rsid w:val="00AA577D"/>
    <w:rsid w:val="00AA72AD"/>
    <w:rsid w:val="00AB6811"/>
    <w:rsid w:val="00AB7684"/>
    <w:rsid w:val="00AB7C39"/>
    <w:rsid w:val="00AC0C1C"/>
    <w:rsid w:val="00AC63D4"/>
    <w:rsid w:val="00AC6EB2"/>
    <w:rsid w:val="00AD0799"/>
    <w:rsid w:val="00AD38A9"/>
    <w:rsid w:val="00AD6FCC"/>
    <w:rsid w:val="00AF0442"/>
    <w:rsid w:val="00AF763A"/>
    <w:rsid w:val="00B01C1B"/>
    <w:rsid w:val="00B032B6"/>
    <w:rsid w:val="00B03BF9"/>
    <w:rsid w:val="00B117A4"/>
    <w:rsid w:val="00B13077"/>
    <w:rsid w:val="00B17DF5"/>
    <w:rsid w:val="00B23216"/>
    <w:rsid w:val="00B25065"/>
    <w:rsid w:val="00B26E9B"/>
    <w:rsid w:val="00B31E2C"/>
    <w:rsid w:val="00B34B45"/>
    <w:rsid w:val="00B36877"/>
    <w:rsid w:val="00B42520"/>
    <w:rsid w:val="00B54DC6"/>
    <w:rsid w:val="00B55096"/>
    <w:rsid w:val="00B60921"/>
    <w:rsid w:val="00B754CB"/>
    <w:rsid w:val="00B75C4B"/>
    <w:rsid w:val="00B845F1"/>
    <w:rsid w:val="00B85499"/>
    <w:rsid w:val="00B85FF5"/>
    <w:rsid w:val="00B92F43"/>
    <w:rsid w:val="00BA0692"/>
    <w:rsid w:val="00BA263B"/>
    <w:rsid w:val="00BA3EED"/>
    <w:rsid w:val="00BB005D"/>
    <w:rsid w:val="00BB1A34"/>
    <w:rsid w:val="00BB480B"/>
    <w:rsid w:val="00BC52E2"/>
    <w:rsid w:val="00BC674C"/>
    <w:rsid w:val="00BD073D"/>
    <w:rsid w:val="00BD1781"/>
    <w:rsid w:val="00BE0E73"/>
    <w:rsid w:val="00BE2206"/>
    <w:rsid w:val="00BE2CB6"/>
    <w:rsid w:val="00BE38EF"/>
    <w:rsid w:val="00BF039C"/>
    <w:rsid w:val="00BF3BC1"/>
    <w:rsid w:val="00BF5D5D"/>
    <w:rsid w:val="00BF6879"/>
    <w:rsid w:val="00BF7955"/>
    <w:rsid w:val="00C007FD"/>
    <w:rsid w:val="00C01941"/>
    <w:rsid w:val="00C02C9D"/>
    <w:rsid w:val="00C034E0"/>
    <w:rsid w:val="00C0477D"/>
    <w:rsid w:val="00C15579"/>
    <w:rsid w:val="00C164B9"/>
    <w:rsid w:val="00C21268"/>
    <w:rsid w:val="00C25E7C"/>
    <w:rsid w:val="00C26859"/>
    <w:rsid w:val="00C27776"/>
    <w:rsid w:val="00C30E4A"/>
    <w:rsid w:val="00C3791B"/>
    <w:rsid w:val="00C403FE"/>
    <w:rsid w:val="00C41A35"/>
    <w:rsid w:val="00C44180"/>
    <w:rsid w:val="00C45FA9"/>
    <w:rsid w:val="00C47EF7"/>
    <w:rsid w:val="00C50CBA"/>
    <w:rsid w:val="00C513C4"/>
    <w:rsid w:val="00C55ACB"/>
    <w:rsid w:val="00C65686"/>
    <w:rsid w:val="00C66783"/>
    <w:rsid w:val="00C67C21"/>
    <w:rsid w:val="00C67D7B"/>
    <w:rsid w:val="00C727D9"/>
    <w:rsid w:val="00C73FAD"/>
    <w:rsid w:val="00C74270"/>
    <w:rsid w:val="00C82292"/>
    <w:rsid w:val="00C8353B"/>
    <w:rsid w:val="00C86C91"/>
    <w:rsid w:val="00C86D51"/>
    <w:rsid w:val="00C9402E"/>
    <w:rsid w:val="00CA1D39"/>
    <w:rsid w:val="00CA3DFC"/>
    <w:rsid w:val="00CB0A15"/>
    <w:rsid w:val="00CB1A8E"/>
    <w:rsid w:val="00CB54B4"/>
    <w:rsid w:val="00CC1A04"/>
    <w:rsid w:val="00CC49CA"/>
    <w:rsid w:val="00CC5A0C"/>
    <w:rsid w:val="00CD6199"/>
    <w:rsid w:val="00CD6B46"/>
    <w:rsid w:val="00CD6C84"/>
    <w:rsid w:val="00CE0C6E"/>
    <w:rsid w:val="00CE3A99"/>
    <w:rsid w:val="00CE7230"/>
    <w:rsid w:val="00CF24B1"/>
    <w:rsid w:val="00CF2C07"/>
    <w:rsid w:val="00CF5EA8"/>
    <w:rsid w:val="00D011B7"/>
    <w:rsid w:val="00D033A1"/>
    <w:rsid w:val="00D03CE2"/>
    <w:rsid w:val="00D0481F"/>
    <w:rsid w:val="00D079FC"/>
    <w:rsid w:val="00D10035"/>
    <w:rsid w:val="00D17AC5"/>
    <w:rsid w:val="00D20E08"/>
    <w:rsid w:val="00D27359"/>
    <w:rsid w:val="00D335E2"/>
    <w:rsid w:val="00D337EF"/>
    <w:rsid w:val="00D37043"/>
    <w:rsid w:val="00D5445A"/>
    <w:rsid w:val="00D613B1"/>
    <w:rsid w:val="00D64FE1"/>
    <w:rsid w:val="00D71FEA"/>
    <w:rsid w:val="00D80841"/>
    <w:rsid w:val="00D8416D"/>
    <w:rsid w:val="00D8445D"/>
    <w:rsid w:val="00D852DD"/>
    <w:rsid w:val="00D854C3"/>
    <w:rsid w:val="00D90F9C"/>
    <w:rsid w:val="00D92CF4"/>
    <w:rsid w:val="00D93C98"/>
    <w:rsid w:val="00D97296"/>
    <w:rsid w:val="00DA2CD8"/>
    <w:rsid w:val="00DA583D"/>
    <w:rsid w:val="00DA5923"/>
    <w:rsid w:val="00DA6047"/>
    <w:rsid w:val="00DB017C"/>
    <w:rsid w:val="00DB0702"/>
    <w:rsid w:val="00DB2F40"/>
    <w:rsid w:val="00DB4A5B"/>
    <w:rsid w:val="00DB6440"/>
    <w:rsid w:val="00DB73BD"/>
    <w:rsid w:val="00DC0778"/>
    <w:rsid w:val="00DC0803"/>
    <w:rsid w:val="00DC0B98"/>
    <w:rsid w:val="00DC1858"/>
    <w:rsid w:val="00DC35C9"/>
    <w:rsid w:val="00DC4A1D"/>
    <w:rsid w:val="00DC4B68"/>
    <w:rsid w:val="00DC4BC6"/>
    <w:rsid w:val="00DD543E"/>
    <w:rsid w:val="00DD5BA4"/>
    <w:rsid w:val="00DD65BA"/>
    <w:rsid w:val="00DD7C59"/>
    <w:rsid w:val="00DE03B1"/>
    <w:rsid w:val="00DE0F2D"/>
    <w:rsid w:val="00DE1D58"/>
    <w:rsid w:val="00DE1EAA"/>
    <w:rsid w:val="00DE3F40"/>
    <w:rsid w:val="00DF3F5E"/>
    <w:rsid w:val="00DF5846"/>
    <w:rsid w:val="00DF7695"/>
    <w:rsid w:val="00DF7F93"/>
    <w:rsid w:val="00E00577"/>
    <w:rsid w:val="00E00C99"/>
    <w:rsid w:val="00E040EF"/>
    <w:rsid w:val="00E065DE"/>
    <w:rsid w:val="00E24114"/>
    <w:rsid w:val="00E3085D"/>
    <w:rsid w:val="00E368DD"/>
    <w:rsid w:val="00E41059"/>
    <w:rsid w:val="00E41C09"/>
    <w:rsid w:val="00E42BD6"/>
    <w:rsid w:val="00E43203"/>
    <w:rsid w:val="00E50010"/>
    <w:rsid w:val="00E53599"/>
    <w:rsid w:val="00E53D20"/>
    <w:rsid w:val="00E540CA"/>
    <w:rsid w:val="00E6709D"/>
    <w:rsid w:val="00E730B8"/>
    <w:rsid w:val="00E73FEB"/>
    <w:rsid w:val="00E74B3C"/>
    <w:rsid w:val="00E76B58"/>
    <w:rsid w:val="00E775F2"/>
    <w:rsid w:val="00E77BA9"/>
    <w:rsid w:val="00E77EB2"/>
    <w:rsid w:val="00E803A0"/>
    <w:rsid w:val="00E81D8E"/>
    <w:rsid w:val="00E83560"/>
    <w:rsid w:val="00E865EA"/>
    <w:rsid w:val="00E86AA2"/>
    <w:rsid w:val="00E876B2"/>
    <w:rsid w:val="00E90222"/>
    <w:rsid w:val="00E939F3"/>
    <w:rsid w:val="00E94082"/>
    <w:rsid w:val="00E96187"/>
    <w:rsid w:val="00E97506"/>
    <w:rsid w:val="00EA0E5D"/>
    <w:rsid w:val="00EA142A"/>
    <w:rsid w:val="00EC0C57"/>
    <w:rsid w:val="00EC3254"/>
    <w:rsid w:val="00EC3928"/>
    <w:rsid w:val="00ED1E0D"/>
    <w:rsid w:val="00EE1D25"/>
    <w:rsid w:val="00EE27B4"/>
    <w:rsid w:val="00EE301A"/>
    <w:rsid w:val="00EE3033"/>
    <w:rsid w:val="00EE3CB5"/>
    <w:rsid w:val="00EE5BA8"/>
    <w:rsid w:val="00EE6010"/>
    <w:rsid w:val="00EE64C1"/>
    <w:rsid w:val="00EF19BF"/>
    <w:rsid w:val="00EF2973"/>
    <w:rsid w:val="00EF505C"/>
    <w:rsid w:val="00F003FB"/>
    <w:rsid w:val="00F035F4"/>
    <w:rsid w:val="00F03621"/>
    <w:rsid w:val="00F03E4E"/>
    <w:rsid w:val="00F07B4C"/>
    <w:rsid w:val="00F11D6A"/>
    <w:rsid w:val="00F136F7"/>
    <w:rsid w:val="00F1538E"/>
    <w:rsid w:val="00F15DB8"/>
    <w:rsid w:val="00F21AC4"/>
    <w:rsid w:val="00F24A11"/>
    <w:rsid w:val="00F31737"/>
    <w:rsid w:val="00F33FBD"/>
    <w:rsid w:val="00F37F58"/>
    <w:rsid w:val="00F40F3F"/>
    <w:rsid w:val="00F52A72"/>
    <w:rsid w:val="00F573F9"/>
    <w:rsid w:val="00F67DFA"/>
    <w:rsid w:val="00F73266"/>
    <w:rsid w:val="00F73DED"/>
    <w:rsid w:val="00F74BB0"/>
    <w:rsid w:val="00F85572"/>
    <w:rsid w:val="00F85B7D"/>
    <w:rsid w:val="00F922D3"/>
    <w:rsid w:val="00F9489A"/>
    <w:rsid w:val="00F967D2"/>
    <w:rsid w:val="00FA02ED"/>
    <w:rsid w:val="00FA7B15"/>
    <w:rsid w:val="00FB1E2D"/>
    <w:rsid w:val="00FB2A2D"/>
    <w:rsid w:val="00FB594C"/>
    <w:rsid w:val="00FB6A0D"/>
    <w:rsid w:val="00FB7079"/>
    <w:rsid w:val="00FC3543"/>
    <w:rsid w:val="00FC4D56"/>
    <w:rsid w:val="00FC5716"/>
    <w:rsid w:val="00FD50D6"/>
    <w:rsid w:val="00FD6BC1"/>
    <w:rsid w:val="00FD7673"/>
    <w:rsid w:val="00FE085E"/>
    <w:rsid w:val="00FE0A2F"/>
    <w:rsid w:val="00FE2C97"/>
    <w:rsid w:val="00FF2C3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23D36"/>
  <w15:docId w15:val="{137A1997-58C9-4537-82B3-49C6EBC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E2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12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1128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11280"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5011F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092A52"/>
    <w:rPr>
      <w:szCs w:val="24"/>
    </w:rPr>
  </w:style>
  <w:style w:type="paragraph" w:styleId="Geenafstand">
    <w:name w:val="No Spacing"/>
    <w:link w:val="GeenafstandChar"/>
    <w:uiPriority w:val="1"/>
    <w:qFormat/>
    <w:rsid w:val="00A52FF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2FF0"/>
    <w:rPr>
      <w:rFonts w:ascii="Calibri" w:eastAsia="Calibri" w:hAnsi="Calibri" w:cs="Times New Roman"/>
      <w:sz w:val="22"/>
      <w:szCs w:val="22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5F9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png"/><Relationship Id="rId1" Type="http://schemas.openxmlformats.org/officeDocument/2006/relationships/image" Target="media/image13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uzeH\Local%20Settings\Temporary%20Internet%20Files\Content.IE5\2XND1V8H\Ende%2520Pompen%2520met%2520logo%5b1%5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2AC3-7C91-4C42-AE65-7867959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Ende%20Pompen%20met%20logo[1]</Template>
  <TotalTime>1</TotalTime>
  <Pages>1</Pages>
  <Words>100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Ende BV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Geuze</dc:creator>
  <cp:lastModifiedBy>Nicole Schelling</cp:lastModifiedBy>
  <cp:revision>3</cp:revision>
  <cp:lastPrinted>2011-01-04T14:11:00Z</cp:lastPrinted>
  <dcterms:created xsi:type="dcterms:W3CDTF">2020-03-24T15:04:00Z</dcterms:created>
  <dcterms:modified xsi:type="dcterms:W3CDTF">2022-02-01T07:26:00Z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Guid">
    <vt:lpwstr>e195f4d2-acde-4033-b473-98bc7140fe29</vt:lpwstr>
  </property>
  <property fmtid="{D5CDD505-2E9C-101B-9397-08002B2CF9AE}" pid="3" name="eSynDocSubject">
    <vt:lpwstr>Ende Pompen met logo</vt:lpwstr>
  </property>
  <property fmtid="{D5CDD505-2E9C-101B-9397-08002B2CF9AE}" pid="4" name="eSynDocSummary">
    <vt:lpwstr>
    </vt:lpwstr>
  </property>
  <property fmtid="{D5CDD505-2E9C-101B-9397-08002B2CF9AE}" pid="5" name="eSynDocNewsType">
    <vt:i4>0</vt:i4>
  </property>
  <property fmtid="{D5CDD505-2E9C-101B-9397-08002B2CF9AE}" pid="6" name="eSynDocParentDocument">
    <vt:lpwstr>
    </vt:lpwstr>
  </property>
  <property fmtid="{D5CDD505-2E9C-101B-9397-08002B2CF9AE}" pid="7" name="eSynDocParentDocumentHID">
    <vt:lpwstr>
    </vt:lpwstr>
  </property>
  <property fmtid="{D5CDD505-2E9C-101B-9397-08002B2CF9AE}" pid="8" name="eSynDocParentDocumentSubject">
    <vt:lpwstr>
    </vt:lpwstr>
  </property>
  <property fmtid="{D5CDD505-2E9C-101B-9397-08002B2CF9AE}" pid="9" name="eSynDocAccountID">
    <vt:lpwstr>
    </vt:lpwstr>
  </property>
  <property fmtid="{D5CDD505-2E9C-101B-9397-08002B2CF9AE}" pid="10" name="eSynDocAccount">
    <vt:lpwstr>
    </vt:lpwstr>
  </property>
  <property fmtid="{D5CDD505-2E9C-101B-9397-08002B2CF9AE}" pid="11" name="eSynDocAccountDesc">
    <vt:lpwstr>
    </vt:lpwstr>
  </property>
  <property fmtid="{D5CDD505-2E9C-101B-9397-08002B2CF9AE}" pid="12" name="eSynDocContactID">
    <vt:lpwstr>
    </vt:lpwstr>
  </property>
  <property fmtid="{D5CDD505-2E9C-101B-9397-08002B2CF9AE}" pid="13" name="eSynDocContactDesc">
    <vt:lpwstr>
    </vt:lpwstr>
  </property>
  <property fmtid="{D5CDD505-2E9C-101B-9397-08002B2CF9AE}" pid="14" name="eSynDocAcctContact">
    <vt:lpwstr>
    </vt:lpwstr>
  </property>
  <property fmtid="{D5CDD505-2E9C-101B-9397-08002B2CF9AE}" pid="15" name="eSynDocOpportunityID">
    <vt:lpwstr>
    </vt:lpwstr>
  </property>
  <property fmtid="{D5CDD505-2E9C-101B-9397-08002B2CF9AE}" pid="16" name="eSynDocOpportunityDesc">
    <vt:lpwstr>
    </vt:lpwstr>
  </property>
  <property fmtid="{D5CDD505-2E9C-101B-9397-08002B2CF9AE}" pid="17" name="eSynDocResource">
    <vt:lpwstr>
    </vt:lpwstr>
  </property>
  <property fmtid="{D5CDD505-2E9C-101B-9397-08002B2CF9AE}" pid="18" name="eSynDocResourceDesc">
    <vt:lpwstr>
    </vt:lpwstr>
  </property>
  <property fmtid="{D5CDD505-2E9C-101B-9397-08002B2CF9AE}" pid="19" name="eSynDocProjectNr">
    <vt:lpwstr>
    </vt:lpwstr>
  </property>
  <property fmtid="{D5CDD505-2E9C-101B-9397-08002B2CF9AE}" pid="20" name="eSynDocProjectDesc">
    <vt:lpwstr>
    </vt:lpwstr>
  </property>
  <property fmtid="{D5CDD505-2E9C-101B-9397-08002B2CF9AE}" pid="21" name="eSynDocDivision">
    <vt:lpwstr>001</vt:lpwstr>
  </property>
  <property fmtid="{D5CDD505-2E9C-101B-9397-08002B2CF9AE}" pid="22" name="eSynDocDivisionDesc">
    <vt:lpwstr>van der Ende Pompen B.V.</vt:lpwstr>
  </property>
  <property fmtid="{D5CDD505-2E9C-101B-9397-08002B2CF9AE}" pid="23" name="eSynDocAssortment">
    <vt:lpwstr>
    </vt:lpwstr>
  </property>
  <property fmtid="{D5CDD505-2E9C-101B-9397-08002B2CF9AE}" pid="24" name="eSynDocItem">
    <vt:lpwstr>
    </vt:lpwstr>
  </property>
  <property fmtid="{D5CDD505-2E9C-101B-9397-08002B2CF9AE}" pid="25" name="eSynDocItemDesc">
    <vt:lpwstr>
    </vt:lpwstr>
  </property>
  <property fmtid="{D5CDD505-2E9C-101B-9397-08002B2CF9AE}" pid="26" name="eSynDocSerialNumber">
    <vt:lpwstr>
    </vt:lpwstr>
  </property>
  <property fmtid="{D5CDD505-2E9C-101B-9397-08002B2CF9AE}" pid="27" name="eSynDocSerialDesc">
    <vt:lpwstr>
    </vt:lpwstr>
  </property>
  <property fmtid="{D5CDD505-2E9C-101B-9397-08002B2CF9AE}" pid="28" name="eSynTransactionEntryKey">
    <vt:lpwstr>
    </vt:lpwstr>
  </property>
  <property fmtid="{D5CDD505-2E9C-101B-9397-08002B2CF9AE}" pid="29" name="eSynDocTransactionDesc">
    <vt:lpwstr>
    </vt:lpwstr>
  </property>
  <property fmtid="{D5CDD505-2E9C-101B-9397-08002B2CF9AE}" pid="30" name="eSynDocLanguageCode">
    <vt:lpwstr>NL</vt:lpwstr>
  </property>
  <property fmtid="{D5CDD505-2E9C-101B-9397-08002B2CF9AE}" pid="31" name="eSynDocbAttachment">
    <vt:bool>true</vt:bool>
  </property>
  <property fmtid="{D5CDD505-2E9C-101B-9397-08002B2CF9AE}" pid="32" name="eSynDocAttachmentID">
    <vt:lpwstr>{86036f27-2b78-4054-8ecd-5526b6893dbb}</vt:lpwstr>
  </property>
  <property fmtid="{D5CDD505-2E9C-101B-9397-08002B2CF9AE}" pid="33" name="eSynDocAttachFileName">
    <vt:lpwstr>Ende Pompen met logo.dotx</vt:lpwstr>
  </property>
  <property fmtid="{D5CDD505-2E9C-101B-9397-08002B2CF9AE}" pid="34" name="eSynDocVersionType">
    <vt:lpwstr>N</vt:lpwstr>
  </property>
  <property fmtid="{D5CDD505-2E9C-101B-9397-08002B2CF9AE}" pid="35" name="eSynDocURL">
    <vt:lpwstr>http://ENDEFS01/ESE/</vt:lpwstr>
  </property>
  <property fmtid="{D5CDD505-2E9C-101B-9397-08002B2CF9AE}" pid="36" name="eSynDocSavedToSynergy">
    <vt:bool>true</vt:bool>
  </property>
  <property fmtid="{D5CDD505-2E9C-101B-9397-08002B2CF9AE}" pid="37" name="eSynDocIsMailDocument">
    <vt:bool>false</vt:bool>
  </property>
  <property fmtid="{D5CDD505-2E9C-101B-9397-08002B2CF9AE}" pid="38" name="eSynDocVersionStartDate">
    <vt:lpwstr>
    </vt:lpwstr>
  </property>
  <property fmtid="{D5CDD505-2E9C-101B-9397-08002B2CF9AE}" pid="39" name="eSynDocVersion">
    <vt:lpwstr>
    </vt:lpwstr>
  </property>
  <property fmtid="{D5CDD505-2E9C-101B-9397-08002B2CF9AE}" pid="40" name="eSynDocPublish">
    <vt:lpwstr>0</vt:lpwstr>
  </property>
  <property fmtid="{D5CDD505-2E9C-101B-9397-08002B2CF9AE}" pid="41" name="eSynDocTypeID">
    <vt:lpwstr>102</vt:lpwstr>
  </property>
  <property fmtid="{D5CDD505-2E9C-101B-9397-08002B2CF9AE}" pid="42" name="eSynDocSecurity">
    <vt:lpwstr>10</vt:lpwstr>
  </property>
  <property fmtid="{D5CDD505-2E9C-101B-9397-08002B2CF9AE}" pid="43" name="eSynDocSubCategory">
    <vt:lpwstr>
    </vt:lpwstr>
  </property>
  <property fmtid="{D5CDD505-2E9C-101B-9397-08002B2CF9AE}" pid="44" name="eSynDocCategoryID">
    <vt:lpwstr>
    </vt:lpwstr>
  </property>
  <property fmtid="{D5CDD505-2E9C-101B-9397-08002B2CF9AE}" pid="45" name="eSynDocGroupDesc">
    <vt:lpwstr>Attachments &amp; notes</vt:lpwstr>
  </property>
  <property fmtid="{D5CDD505-2E9C-101B-9397-08002B2CF9AE}" pid="46" name="eSynDocGroupID">
    <vt:lpwstr>0</vt:lpwstr>
  </property>
  <property fmtid="{D5CDD505-2E9C-101B-9397-08002B2CF9AE}" pid="47" name="eSynDocHID">
    <vt:lpwstr>50125</vt:lpwstr>
  </property>
  <property fmtid="{D5CDD505-2E9C-101B-9397-08002B2CF9AE}" pid="48" name="eSynCleanUp4/19/2011 3:40:36 PM">
    <vt:i4>1</vt:i4>
  </property>
  <property fmtid="{D5CDD505-2E9C-101B-9397-08002B2CF9AE}" pid="49" name="eSynCleanUp4/19/2011 3:47:19 PM">
    <vt:i4>1</vt:i4>
  </property>
  <property fmtid="{D5CDD505-2E9C-101B-9397-08002B2CF9AE}" pid="50" name="eSynCleanUp4/21/2011 8:12:47 AM">
    <vt:i4>1</vt:i4>
  </property>
  <property fmtid="{D5CDD505-2E9C-101B-9397-08002B2CF9AE}" pid="51" name="eSynCleanUp5/26/2011 9:00:27 AM">
    <vt:i4>1</vt:i4>
  </property>
  <property fmtid="{D5CDD505-2E9C-101B-9397-08002B2CF9AE}" pid="52" name="eSynCleanUp5/26/2011 10:58:22 AM">
    <vt:i4>1</vt:i4>
  </property>
  <property fmtid="{D5CDD505-2E9C-101B-9397-08002B2CF9AE}" pid="53" name="eSynCleanUp6/1/2011 9:07:33 AM">
    <vt:i4>1</vt:i4>
  </property>
  <property fmtid="{D5CDD505-2E9C-101B-9397-08002B2CF9AE}" pid="54" name="eSynCleanUp07/13/2011 14:32:43">
    <vt:i4>1</vt:i4>
  </property>
</Properties>
</file>